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spacing w:line="540" w:lineRule="exact"/>
        <w:ind w:leftChars="0" w:hanging="297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内蒙古自治区202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年度标准化试点项目汇总表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940"/>
        <w:gridCol w:w="2977"/>
        <w:gridCol w:w="3544"/>
        <w:gridCol w:w="2835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盟市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类别（服务业或社管）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试点项目名称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承担单位</w:t>
            </w:r>
          </w:p>
        </w:tc>
        <w:tc>
          <w:tcPr>
            <w:tcW w:w="300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业务指导单位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94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00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94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00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94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00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94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00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94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00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94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00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94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00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94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3009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E4"/>
    <w:rsid w:val="00017509"/>
    <w:rsid w:val="00062DDF"/>
    <w:rsid w:val="00076346"/>
    <w:rsid w:val="000C2B94"/>
    <w:rsid w:val="000F5315"/>
    <w:rsid w:val="00165F91"/>
    <w:rsid w:val="001664EF"/>
    <w:rsid w:val="00166978"/>
    <w:rsid w:val="00183E2B"/>
    <w:rsid w:val="001F5A0F"/>
    <w:rsid w:val="001F7D0C"/>
    <w:rsid w:val="00253540"/>
    <w:rsid w:val="00261C79"/>
    <w:rsid w:val="0026770A"/>
    <w:rsid w:val="00272BCE"/>
    <w:rsid w:val="00285290"/>
    <w:rsid w:val="00287804"/>
    <w:rsid w:val="002E0666"/>
    <w:rsid w:val="00347220"/>
    <w:rsid w:val="00356892"/>
    <w:rsid w:val="003A2CB3"/>
    <w:rsid w:val="003C30CC"/>
    <w:rsid w:val="003E7424"/>
    <w:rsid w:val="003F7C2F"/>
    <w:rsid w:val="004805E4"/>
    <w:rsid w:val="004C771C"/>
    <w:rsid w:val="00502AAC"/>
    <w:rsid w:val="00560B31"/>
    <w:rsid w:val="00563305"/>
    <w:rsid w:val="005826EE"/>
    <w:rsid w:val="005A6191"/>
    <w:rsid w:val="005E139C"/>
    <w:rsid w:val="006059E6"/>
    <w:rsid w:val="0068661F"/>
    <w:rsid w:val="00690CB4"/>
    <w:rsid w:val="00750E9E"/>
    <w:rsid w:val="0077643B"/>
    <w:rsid w:val="007A1213"/>
    <w:rsid w:val="007E58EA"/>
    <w:rsid w:val="007F6FF6"/>
    <w:rsid w:val="0080039E"/>
    <w:rsid w:val="00811C15"/>
    <w:rsid w:val="008C742E"/>
    <w:rsid w:val="008D0DE0"/>
    <w:rsid w:val="009307EC"/>
    <w:rsid w:val="00956CAC"/>
    <w:rsid w:val="009E332F"/>
    <w:rsid w:val="00A021A3"/>
    <w:rsid w:val="00A10D07"/>
    <w:rsid w:val="00A422EA"/>
    <w:rsid w:val="00A45A50"/>
    <w:rsid w:val="00A6116B"/>
    <w:rsid w:val="00A8155E"/>
    <w:rsid w:val="00AB55A2"/>
    <w:rsid w:val="00AC06BB"/>
    <w:rsid w:val="00AD1875"/>
    <w:rsid w:val="00B155E2"/>
    <w:rsid w:val="00B82B70"/>
    <w:rsid w:val="00BB6086"/>
    <w:rsid w:val="00BC77D7"/>
    <w:rsid w:val="00BF6BD3"/>
    <w:rsid w:val="00C00994"/>
    <w:rsid w:val="00C01CC1"/>
    <w:rsid w:val="00C11C96"/>
    <w:rsid w:val="00C24A53"/>
    <w:rsid w:val="00C66978"/>
    <w:rsid w:val="00C91A39"/>
    <w:rsid w:val="00CE75CA"/>
    <w:rsid w:val="00D10691"/>
    <w:rsid w:val="00D1225B"/>
    <w:rsid w:val="00D169CA"/>
    <w:rsid w:val="00D270C0"/>
    <w:rsid w:val="00D27508"/>
    <w:rsid w:val="00D63B8D"/>
    <w:rsid w:val="00D75B61"/>
    <w:rsid w:val="00D83096"/>
    <w:rsid w:val="00DB45F0"/>
    <w:rsid w:val="00DF2193"/>
    <w:rsid w:val="00DF3E90"/>
    <w:rsid w:val="00E05928"/>
    <w:rsid w:val="00E1221F"/>
    <w:rsid w:val="00E45CF3"/>
    <w:rsid w:val="00E711AA"/>
    <w:rsid w:val="00E76E14"/>
    <w:rsid w:val="00E93652"/>
    <w:rsid w:val="00EA1676"/>
    <w:rsid w:val="00EB40DA"/>
    <w:rsid w:val="00EC4229"/>
    <w:rsid w:val="00F0171B"/>
    <w:rsid w:val="00F13457"/>
    <w:rsid w:val="00F32DAC"/>
    <w:rsid w:val="00F42C27"/>
    <w:rsid w:val="00F47D22"/>
    <w:rsid w:val="00F81BD6"/>
    <w:rsid w:val="00F87BBC"/>
    <w:rsid w:val="00FA3844"/>
    <w:rsid w:val="00FC2C68"/>
    <w:rsid w:val="00FD42DC"/>
    <w:rsid w:val="00FF0EF0"/>
    <w:rsid w:val="12126A41"/>
    <w:rsid w:val="18AF6716"/>
    <w:rsid w:val="1AD16439"/>
    <w:rsid w:val="1BE95395"/>
    <w:rsid w:val="31D40AAE"/>
    <w:rsid w:val="3A905697"/>
    <w:rsid w:val="3E0D6890"/>
    <w:rsid w:val="495D4BD4"/>
    <w:rsid w:val="4A5C3129"/>
    <w:rsid w:val="590B6B72"/>
    <w:rsid w:val="5AD95DDB"/>
    <w:rsid w:val="5F9353C9"/>
    <w:rsid w:val="71D13A18"/>
    <w:rsid w:val="7249354B"/>
    <w:rsid w:val="73EB2AC6"/>
    <w:rsid w:val="76A23CA8"/>
    <w:rsid w:val="DE90B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exact"/>
      <w:ind w:firstLine="646"/>
    </w:pPr>
    <w:rPr>
      <w:sz w:val="32"/>
    </w:rPr>
  </w:style>
  <w:style w:type="paragraph" w:styleId="3">
    <w:name w:val="Date"/>
    <w:basedOn w:val="1"/>
    <w:next w:val="1"/>
    <w:qFormat/>
    <w:uiPriority w:val="0"/>
    <w:pPr>
      <w:ind w:left="2500" w:leftChars="2500"/>
    </w:pPr>
    <w:rPr>
      <w:rFonts w:eastAsia="仿宋_GB2312"/>
      <w:sz w:val="32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600" w:lineRule="atLeast"/>
      <w:ind w:left="297" w:leftChars="297" w:hanging="960" w:hangingChars="300"/>
    </w:pPr>
    <w:rPr>
      <w:rFonts w:eastAsia="仿宋_GB2312"/>
      <w:sz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神州网信技术有限公司</Company>
  <Pages>1</Pages>
  <Words>18</Words>
  <Characters>104</Characters>
  <Lines>1</Lines>
  <Paragraphs>1</Paragraphs>
  <TotalTime>0</TotalTime>
  <ScaleCrop>false</ScaleCrop>
  <LinksUpToDate>false</LinksUpToDate>
  <CharactersWithSpaces>121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2021-04-20T12:46:00Z</dcterms:created>
  <dc:creator>lenovo</dc:creator>
  <cp:lastModifiedBy>user</cp:lastModifiedBy>
  <cp:lastPrinted>2021-04-14T16:12:00Z</cp:lastPrinted>
  <dcterms:modified xsi:type="dcterms:W3CDTF">2022-05-18T16:40:38Z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